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F5" w:rsidRDefault="000F7AA3" w:rsidP="00D665F5">
      <w:pPr>
        <w:spacing w:after="240"/>
        <w:jc w:val="right"/>
        <w:rPr>
          <w:sz w:val="22"/>
          <w:szCs w:val="22"/>
        </w:rPr>
      </w:pPr>
      <w:bookmarkStart w:id="0" w:name="_Hlk52197885"/>
      <w:r w:rsidRPr="000F7AA3">
        <w:rPr>
          <w:sz w:val="22"/>
          <w:szCs w:val="22"/>
        </w:rPr>
        <w:t>Wrocław</w:t>
      </w:r>
      <w:r w:rsidR="00D665F5" w:rsidRPr="00D91931">
        <w:rPr>
          <w:sz w:val="22"/>
          <w:szCs w:val="22"/>
        </w:rPr>
        <w:t xml:space="preserve"> dnia: </w:t>
      </w:r>
      <w:r w:rsidRPr="000F7AA3">
        <w:rPr>
          <w:sz w:val="22"/>
          <w:szCs w:val="22"/>
        </w:rPr>
        <w:t>2021-07-09</w:t>
      </w:r>
    </w:p>
    <w:p w:rsidR="00D665F5" w:rsidRPr="004F079B" w:rsidRDefault="00D665F5" w:rsidP="00D665F5">
      <w:pPr>
        <w:spacing w:after="240"/>
        <w:jc w:val="right"/>
        <w:rPr>
          <w:sz w:val="22"/>
          <w:szCs w:val="22"/>
        </w:rPr>
      </w:pPr>
    </w:p>
    <w:p w:rsidR="00D665F5" w:rsidRPr="00D91931" w:rsidRDefault="000F7AA3" w:rsidP="00577BC6">
      <w:pPr>
        <w:spacing w:after="40"/>
        <w:rPr>
          <w:b/>
          <w:bCs/>
          <w:sz w:val="22"/>
          <w:szCs w:val="22"/>
        </w:rPr>
      </w:pPr>
      <w:r w:rsidRPr="000F7AA3">
        <w:rPr>
          <w:b/>
          <w:bCs/>
          <w:sz w:val="22"/>
          <w:szCs w:val="22"/>
        </w:rPr>
        <w:t>Dział Administracji i Zamówień Publicznych</w:t>
      </w:r>
    </w:p>
    <w:p w:rsidR="00D665F5" w:rsidRPr="00BD5546" w:rsidRDefault="000F7AA3" w:rsidP="00D665F5">
      <w:pPr>
        <w:rPr>
          <w:sz w:val="22"/>
          <w:szCs w:val="22"/>
        </w:rPr>
      </w:pPr>
      <w:r w:rsidRPr="000F7AA3">
        <w:rPr>
          <w:sz w:val="22"/>
          <w:szCs w:val="22"/>
        </w:rPr>
        <w:t>Warszawska</w:t>
      </w:r>
      <w:r w:rsidR="00D665F5" w:rsidRPr="00BD5546">
        <w:rPr>
          <w:sz w:val="22"/>
          <w:szCs w:val="22"/>
        </w:rPr>
        <w:t xml:space="preserve"> </w:t>
      </w:r>
      <w:r w:rsidRPr="000F7AA3">
        <w:rPr>
          <w:sz w:val="22"/>
          <w:szCs w:val="22"/>
        </w:rPr>
        <w:t>2</w:t>
      </w:r>
    </w:p>
    <w:p w:rsidR="00D665F5" w:rsidRPr="00BD5546" w:rsidRDefault="000F7AA3" w:rsidP="00D665F5">
      <w:pPr>
        <w:rPr>
          <w:sz w:val="22"/>
          <w:szCs w:val="22"/>
        </w:rPr>
      </w:pPr>
      <w:r w:rsidRPr="000F7AA3">
        <w:rPr>
          <w:sz w:val="22"/>
          <w:szCs w:val="22"/>
        </w:rPr>
        <w:t>52-114</w:t>
      </w:r>
      <w:r w:rsidR="00D665F5" w:rsidRPr="00BD5546">
        <w:rPr>
          <w:sz w:val="22"/>
          <w:szCs w:val="22"/>
        </w:rPr>
        <w:t xml:space="preserve"> </w:t>
      </w:r>
      <w:r w:rsidRPr="000F7AA3">
        <w:rPr>
          <w:sz w:val="22"/>
          <w:szCs w:val="22"/>
        </w:rPr>
        <w:t>Wrocław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……………………………………</w:t>
      </w:r>
    </w:p>
    <w:p w:rsidR="00D665F5" w:rsidRPr="00BD5546" w:rsidRDefault="00D665F5" w:rsidP="00D665F5">
      <w:pPr>
        <w:jc w:val="both"/>
        <w:rPr>
          <w:bCs/>
          <w:sz w:val="18"/>
          <w:szCs w:val="18"/>
        </w:rPr>
      </w:pPr>
      <w:r w:rsidRPr="00BD5546">
        <w:rPr>
          <w:bCs/>
          <w:sz w:val="18"/>
          <w:szCs w:val="18"/>
        </w:rPr>
        <w:t>[nazwa zamawiającego, adres]</w:t>
      </w:r>
    </w:p>
    <w:p w:rsidR="00D665F5" w:rsidRDefault="00D665F5" w:rsidP="00D665F5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D665F5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A80738" w:rsidRDefault="00D665F5" w:rsidP="00D665F5">
      <w:pPr>
        <w:pStyle w:val="Nagwek"/>
        <w:tabs>
          <w:tab w:val="clear" w:pos="4536"/>
        </w:tabs>
        <w:rPr>
          <w:sz w:val="24"/>
        </w:rPr>
      </w:pPr>
      <w:r w:rsidRPr="00890B92">
        <w:rPr>
          <w:sz w:val="22"/>
          <w:szCs w:val="22"/>
        </w:rPr>
        <w:t>Znak sprawy:</w:t>
      </w:r>
      <w:r w:rsidRPr="00890B92">
        <w:rPr>
          <w:b/>
          <w:sz w:val="22"/>
          <w:szCs w:val="22"/>
        </w:rPr>
        <w:t xml:space="preserve"> </w:t>
      </w:r>
      <w:r w:rsidR="000F7AA3" w:rsidRPr="000F7AA3">
        <w:rPr>
          <w:b/>
          <w:sz w:val="22"/>
          <w:szCs w:val="22"/>
        </w:rPr>
        <w:t>ZP/TP/08/2021</w:t>
      </w:r>
      <w:r w:rsidR="00A80738">
        <w:rPr>
          <w:sz w:val="24"/>
        </w:rPr>
        <w:tab/>
        <w:t xml:space="preserve"> 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Default="00A80738" w:rsidP="00A8073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80738" w:rsidRP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A80738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C659E2" w:rsidRPr="00577BC6" w:rsidRDefault="00C659E2" w:rsidP="00C659E2">
      <w:pPr>
        <w:spacing w:before="120" w:after="120"/>
        <w:jc w:val="both"/>
        <w:rPr>
          <w:b/>
          <w:bCs/>
          <w:sz w:val="22"/>
          <w:szCs w:val="22"/>
        </w:rPr>
      </w:pPr>
      <w:r w:rsidRPr="00577BC6">
        <w:rPr>
          <w:bCs/>
          <w:sz w:val="22"/>
          <w:szCs w:val="22"/>
        </w:rPr>
        <w:t xml:space="preserve">Dotyczy </w:t>
      </w:r>
      <w:r w:rsidRPr="00577BC6">
        <w:rPr>
          <w:sz w:val="22"/>
          <w:szCs w:val="22"/>
        </w:rPr>
        <w:t xml:space="preserve">postępowania o udzielenie zamówienia publicznego prowadzonego w trybie </w:t>
      </w:r>
      <w:r w:rsidR="000F7AA3" w:rsidRPr="000F7AA3">
        <w:rPr>
          <w:sz w:val="22"/>
          <w:szCs w:val="22"/>
        </w:rPr>
        <w:t>przetarg nieograniczony</w:t>
      </w:r>
      <w:r w:rsidRPr="00577BC6">
        <w:rPr>
          <w:sz w:val="22"/>
          <w:szCs w:val="22"/>
        </w:rPr>
        <w:t xml:space="preserve"> na: </w:t>
      </w:r>
    </w:p>
    <w:p w:rsidR="00A80738" w:rsidRPr="00577BC6" w:rsidRDefault="000F7AA3" w:rsidP="00577BC6">
      <w:pPr>
        <w:pStyle w:val="Tekstpodstawowywcity"/>
        <w:spacing w:before="120" w:after="480"/>
        <w:ind w:firstLine="0"/>
        <w:jc w:val="center"/>
        <w:rPr>
          <w:sz w:val="22"/>
          <w:szCs w:val="22"/>
        </w:rPr>
      </w:pPr>
      <w:r w:rsidRPr="000F7AA3">
        <w:rPr>
          <w:b/>
          <w:sz w:val="22"/>
          <w:szCs w:val="22"/>
        </w:rPr>
        <w:t>Dostawy obłożeń pola operacyjnego w celu zabezpieczenia funkcjonowania Bloku Operacyjnego Szpitala Specjalistycznego im. A. Falkiewicza we Wrocławiu (6 zadań).</w:t>
      </w:r>
    </w:p>
    <w:p w:rsidR="00D665F5" w:rsidRPr="00577BC6" w:rsidRDefault="00D665F5" w:rsidP="00577BC6">
      <w:pPr>
        <w:spacing w:before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Zamawiający, działając na podstawie art. 22</w:t>
      </w:r>
      <w:r w:rsidR="00FC7F5E">
        <w:rPr>
          <w:sz w:val="22"/>
          <w:szCs w:val="22"/>
        </w:rPr>
        <w:t>2</w:t>
      </w:r>
      <w:r w:rsidRPr="00577BC6">
        <w:rPr>
          <w:sz w:val="22"/>
          <w:szCs w:val="22"/>
        </w:rPr>
        <w:t xml:space="preserve"> ust. 5 </w:t>
      </w:r>
      <w:r w:rsidRPr="00577BC6">
        <w:rPr>
          <w:bCs/>
          <w:sz w:val="22"/>
          <w:szCs w:val="22"/>
        </w:rPr>
        <w:t>ustawy z dnia 11 września 2019 r. Prawo zamówień publicznych</w:t>
      </w:r>
      <w:r w:rsidRPr="00577BC6">
        <w:rPr>
          <w:sz w:val="22"/>
          <w:szCs w:val="22"/>
        </w:rPr>
        <w:t xml:space="preserve"> </w:t>
      </w:r>
      <w:r w:rsidR="000F7AA3" w:rsidRPr="000F7AA3">
        <w:rPr>
          <w:sz w:val="22"/>
          <w:szCs w:val="22"/>
        </w:rPr>
        <w:t>(Dz.U. poz. 2019 ze zm.)</w:t>
      </w:r>
      <w:r w:rsidR="00490DC0" w:rsidRPr="00577BC6">
        <w:rPr>
          <w:sz w:val="22"/>
          <w:szCs w:val="22"/>
        </w:rPr>
        <w:t xml:space="preserve"> </w:t>
      </w:r>
      <w:r w:rsidRPr="00577BC6">
        <w:rPr>
          <w:sz w:val="22"/>
          <w:szCs w:val="22"/>
        </w:rPr>
        <w:t>udostępnia</w:t>
      </w:r>
      <w:r w:rsidR="00F95C33" w:rsidRPr="00577BC6">
        <w:rPr>
          <w:sz w:val="22"/>
          <w:szCs w:val="22"/>
        </w:rPr>
        <w:t xml:space="preserve"> </w:t>
      </w:r>
      <w:r w:rsidR="004C7E9B" w:rsidRPr="00577BC6">
        <w:rPr>
          <w:sz w:val="22"/>
          <w:szCs w:val="22"/>
        </w:rPr>
        <w:t>informacj</w:t>
      </w:r>
      <w:r w:rsidR="00577BC6">
        <w:rPr>
          <w:sz w:val="22"/>
          <w:szCs w:val="22"/>
        </w:rPr>
        <w:t>ę</w:t>
      </w:r>
      <w:r w:rsidR="00035488" w:rsidRPr="00577BC6">
        <w:rPr>
          <w:sz w:val="22"/>
          <w:szCs w:val="22"/>
        </w:rPr>
        <w:t xml:space="preserve"> z otwarcia ofert</w:t>
      </w:r>
      <w:r w:rsidR="00577BC6">
        <w:rPr>
          <w:sz w:val="22"/>
          <w:szCs w:val="22"/>
        </w:rPr>
        <w:t>.</w:t>
      </w:r>
    </w:p>
    <w:p w:rsidR="00A80738" w:rsidRDefault="00D665F5" w:rsidP="00577BC6">
      <w:pPr>
        <w:spacing w:before="120" w:after="120" w:line="276" w:lineRule="auto"/>
        <w:jc w:val="both"/>
        <w:rPr>
          <w:sz w:val="22"/>
          <w:szCs w:val="22"/>
        </w:rPr>
      </w:pPr>
      <w:r w:rsidRPr="00577BC6">
        <w:rPr>
          <w:sz w:val="22"/>
          <w:szCs w:val="22"/>
        </w:rPr>
        <w:t>Podczas otwarcia ofert, mającego miejsce</w:t>
      </w:r>
      <w:r w:rsidR="00FF4AB1" w:rsidRPr="00577BC6">
        <w:rPr>
          <w:sz w:val="22"/>
          <w:szCs w:val="22"/>
        </w:rPr>
        <w:t xml:space="preserve"> w dniu </w:t>
      </w:r>
      <w:r w:rsidR="000F7AA3" w:rsidRPr="000F7AA3">
        <w:rPr>
          <w:sz w:val="22"/>
          <w:szCs w:val="22"/>
        </w:rPr>
        <w:t>09/07/2021</w:t>
      </w:r>
      <w:r w:rsidR="00FF4AB1" w:rsidRPr="00577BC6">
        <w:rPr>
          <w:sz w:val="22"/>
          <w:szCs w:val="22"/>
        </w:rPr>
        <w:t xml:space="preserve"> o godz. </w:t>
      </w:r>
      <w:r w:rsidR="000F7AA3" w:rsidRPr="000F7AA3">
        <w:rPr>
          <w:sz w:val="22"/>
          <w:szCs w:val="22"/>
        </w:rPr>
        <w:t>11:00</w:t>
      </w:r>
      <w:r w:rsidRPr="00577BC6">
        <w:rPr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075CD0" w:rsidTr="00C82837">
        <w:tc>
          <w:tcPr>
            <w:tcW w:w="993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Nr</w:t>
            </w:r>
            <w:r w:rsidR="00C82837">
              <w:t xml:space="preserve"> </w:t>
            </w:r>
            <w:r w:rsidRPr="00CB5EDB"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>
              <w:t>Nazwa i adres</w:t>
            </w:r>
            <w:r w:rsidRPr="00CB5EDB">
              <w:t xml:space="preserve">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7ED" w:rsidRPr="00CB5EDB" w:rsidRDefault="006B27ED" w:rsidP="00C82837">
            <w:pPr>
              <w:spacing w:before="120" w:after="120"/>
              <w:jc w:val="center"/>
            </w:pPr>
            <w:r w:rsidRPr="00CB5EDB">
              <w:t>Cena oferty</w:t>
            </w:r>
          </w:p>
        </w:tc>
      </w:tr>
      <w:tr w:rsidR="000F7AA3" w:rsidRPr="00075CD0" w:rsidTr="0027420C">
        <w:tc>
          <w:tcPr>
            <w:tcW w:w="993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1</w:t>
            </w:r>
          </w:p>
        </w:tc>
        <w:tc>
          <w:tcPr>
            <w:tcW w:w="4110" w:type="dxa"/>
            <w:shd w:val="clear" w:color="auto" w:fill="auto"/>
          </w:tcPr>
          <w:p w:rsidR="000F7AA3" w:rsidRPr="00C82837" w:rsidRDefault="000F7AA3" w:rsidP="0027420C">
            <w:pPr>
              <w:spacing w:before="40"/>
            </w:pPr>
            <w:r w:rsidRPr="000F7AA3">
              <w:t>Mölnlycke Health Care Polska z o.o.</w:t>
            </w:r>
          </w:p>
          <w:p w:rsidR="000F7AA3" w:rsidRPr="00CB5EDB" w:rsidRDefault="000F7AA3" w:rsidP="0027420C">
            <w:r w:rsidRPr="000F7AA3">
              <w:t>Przasnyska</w:t>
            </w:r>
            <w:r w:rsidRPr="00CB5EDB">
              <w:t xml:space="preserve"> </w:t>
            </w:r>
            <w:r w:rsidRPr="000F7AA3">
              <w:t>6B</w:t>
            </w:r>
            <w:r w:rsidRPr="00CB5EDB">
              <w:t xml:space="preserve"> </w:t>
            </w:r>
          </w:p>
          <w:p w:rsidR="000F7AA3" w:rsidRPr="00CB5EDB" w:rsidRDefault="000F7AA3" w:rsidP="0027420C">
            <w:pPr>
              <w:spacing w:after="120"/>
              <w:jc w:val="both"/>
            </w:pPr>
            <w:r w:rsidRPr="000F7AA3">
              <w:t>01-756</w:t>
            </w:r>
            <w:r w:rsidRPr="00CB5EDB">
              <w:t xml:space="preserve"> </w:t>
            </w:r>
            <w:r w:rsidRPr="000F7AA3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10 432.80 zł</w:t>
            </w:r>
          </w:p>
        </w:tc>
      </w:tr>
      <w:tr w:rsidR="000F7AA3" w:rsidRPr="00075CD0" w:rsidTr="0027420C">
        <w:tc>
          <w:tcPr>
            <w:tcW w:w="993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2</w:t>
            </w:r>
          </w:p>
        </w:tc>
        <w:tc>
          <w:tcPr>
            <w:tcW w:w="4110" w:type="dxa"/>
            <w:shd w:val="clear" w:color="auto" w:fill="auto"/>
          </w:tcPr>
          <w:p w:rsidR="000F7AA3" w:rsidRPr="00C82837" w:rsidRDefault="000F7AA3" w:rsidP="0027420C">
            <w:pPr>
              <w:spacing w:before="40"/>
            </w:pPr>
            <w:r w:rsidRPr="000F7AA3">
              <w:t>Mölnlycke Health Care Polska z o.o.</w:t>
            </w:r>
          </w:p>
          <w:p w:rsidR="000F7AA3" w:rsidRPr="00CB5EDB" w:rsidRDefault="000F7AA3" w:rsidP="0027420C">
            <w:r w:rsidRPr="000F7AA3">
              <w:t>Przasnyska</w:t>
            </w:r>
            <w:r w:rsidRPr="00CB5EDB">
              <w:t xml:space="preserve"> </w:t>
            </w:r>
            <w:r w:rsidRPr="000F7AA3">
              <w:t>6B</w:t>
            </w:r>
            <w:r w:rsidRPr="00CB5EDB">
              <w:t xml:space="preserve"> </w:t>
            </w:r>
          </w:p>
          <w:p w:rsidR="000F7AA3" w:rsidRPr="00CB5EDB" w:rsidRDefault="000F7AA3" w:rsidP="0027420C">
            <w:pPr>
              <w:spacing w:after="120"/>
              <w:jc w:val="both"/>
            </w:pPr>
            <w:r w:rsidRPr="000F7AA3">
              <w:t>01-756</w:t>
            </w:r>
            <w:r w:rsidRPr="00CB5EDB">
              <w:t xml:space="preserve"> </w:t>
            </w:r>
            <w:r w:rsidRPr="000F7AA3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8 294.40 zł</w:t>
            </w:r>
          </w:p>
        </w:tc>
      </w:tr>
      <w:tr w:rsidR="000F7AA3" w:rsidRPr="00075CD0" w:rsidTr="0027420C">
        <w:tc>
          <w:tcPr>
            <w:tcW w:w="993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3</w:t>
            </w:r>
          </w:p>
        </w:tc>
        <w:tc>
          <w:tcPr>
            <w:tcW w:w="4110" w:type="dxa"/>
            <w:shd w:val="clear" w:color="auto" w:fill="auto"/>
          </w:tcPr>
          <w:p w:rsidR="000F7AA3" w:rsidRPr="00C82837" w:rsidRDefault="000F7AA3" w:rsidP="0027420C">
            <w:pPr>
              <w:spacing w:before="40"/>
            </w:pPr>
            <w:r w:rsidRPr="000F7AA3">
              <w:t>Mölnlycke Health Care Polska z o.o.</w:t>
            </w:r>
          </w:p>
          <w:p w:rsidR="000F7AA3" w:rsidRPr="00CB5EDB" w:rsidRDefault="000F7AA3" w:rsidP="0027420C">
            <w:r w:rsidRPr="000F7AA3">
              <w:t>Przasnyska</w:t>
            </w:r>
            <w:r w:rsidRPr="00CB5EDB">
              <w:t xml:space="preserve"> </w:t>
            </w:r>
            <w:r w:rsidRPr="000F7AA3">
              <w:t>6B</w:t>
            </w:r>
            <w:r w:rsidRPr="00CB5EDB">
              <w:t xml:space="preserve"> </w:t>
            </w:r>
          </w:p>
          <w:p w:rsidR="000F7AA3" w:rsidRPr="00CB5EDB" w:rsidRDefault="000F7AA3" w:rsidP="0027420C">
            <w:pPr>
              <w:spacing w:after="120"/>
              <w:jc w:val="both"/>
            </w:pPr>
            <w:r w:rsidRPr="000F7AA3">
              <w:t>01-756</w:t>
            </w:r>
            <w:r w:rsidRPr="00CB5EDB">
              <w:t xml:space="preserve"> </w:t>
            </w:r>
            <w:r w:rsidRPr="000F7AA3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58 212.00 zł</w:t>
            </w:r>
          </w:p>
        </w:tc>
      </w:tr>
      <w:tr w:rsidR="000F7AA3" w:rsidRPr="00075CD0" w:rsidTr="0027420C">
        <w:tc>
          <w:tcPr>
            <w:tcW w:w="993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4</w:t>
            </w:r>
          </w:p>
        </w:tc>
        <w:tc>
          <w:tcPr>
            <w:tcW w:w="4110" w:type="dxa"/>
            <w:shd w:val="clear" w:color="auto" w:fill="auto"/>
          </w:tcPr>
          <w:p w:rsidR="000F7AA3" w:rsidRPr="00C82837" w:rsidRDefault="000F7AA3" w:rsidP="0027420C">
            <w:pPr>
              <w:spacing w:before="40"/>
            </w:pPr>
            <w:r w:rsidRPr="000F7AA3">
              <w:t>Mölnlycke Health Care Polska z o.o.</w:t>
            </w:r>
          </w:p>
          <w:p w:rsidR="000F7AA3" w:rsidRPr="00CB5EDB" w:rsidRDefault="000F7AA3" w:rsidP="0027420C">
            <w:r w:rsidRPr="000F7AA3">
              <w:t>Przasnyska</w:t>
            </w:r>
            <w:r w:rsidRPr="00CB5EDB">
              <w:t xml:space="preserve"> </w:t>
            </w:r>
            <w:r w:rsidRPr="000F7AA3">
              <w:t>6B</w:t>
            </w:r>
            <w:r w:rsidRPr="00CB5EDB">
              <w:t xml:space="preserve"> </w:t>
            </w:r>
          </w:p>
          <w:p w:rsidR="000F7AA3" w:rsidRPr="00CB5EDB" w:rsidRDefault="000F7AA3" w:rsidP="0027420C">
            <w:pPr>
              <w:spacing w:after="120"/>
              <w:jc w:val="both"/>
            </w:pPr>
            <w:r w:rsidRPr="000F7AA3">
              <w:t>01-756</w:t>
            </w:r>
            <w:r w:rsidRPr="00CB5EDB">
              <w:t xml:space="preserve"> </w:t>
            </w:r>
            <w:r w:rsidRPr="000F7AA3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9 979.20 zł</w:t>
            </w:r>
          </w:p>
        </w:tc>
      </w:tr>
      <w:tr w:rsidR="000F7AA3" w:rsidRPr="00075CD0" w:rsidTr="0027420C">
        <w:tc>
          <w:tcPr>
            <w:tcW w:w="993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5</w:t>
            </w:r>
          </w:p>
        </w:tc>
        <w:tc>
          <w:tcPr>
            <w:tcW w:w="4110" w:type="dxa"/>
            <w:shd w:val="clear" w:color="auto" w:fill="auto"/>
          </w:tcPr>
          <w:p w:rsidR="000F7AA3" w:rsidRPr="00C82837" w:rsidRDefault="000F7AA3" w:rsidP="0027420C">
            <w:pPr>
              <w:spacing w:before="40"/>
            </w:pPr>
            <w:r w:rsidRPr="000F7AA3">
              <w:t>Mölnlycke Health Care Polska z o.o.</w:t>
            </w:r>
          </w:p>
          <w:p w:rsidR="000F7AA3" w:rsidRPr="00CB5EDB" w:rsidRDefault="000F7AA3" w:rsidP="0027420C">
            <w:r w:rsidRPr="000F7AA3">
              <w:t>Przasnyska</w:t>
            </w:r>
            <w:r w:rsidRPr="00CB5EDB">
              <w:t xml:space="preserve"> </w:t>
            </w:r>
            <w:r w:rsidRPr="000F7AA3">
              <w:t>6B</w:t>
            </w:r>
            <w:r w:rsidRPr="00CB5EDB">
              <w:t xml:space="preserve"> </w:t>
            </w:r>
          </w:p>
          <w:p w:rsidR="000F7AA3" w:rsidRPr="00CB5EDB" w:rsidRDefault="000F7AA3" w:rsidP="0027420C">
            <w:pPr>
              <w:spacing w:after="120"/>
              <w:jc w:val="both"/>
            </w:pPr>
            <w:r w:rsidRPr="000F7AA3">
              <w:t>01-756</w:t>
            </w:r>
            <w:r w:rsidRPr="00CB5EDB">
              <w:t xml:space="preserve"> </w:t>
            </w:r>
            <w:r w:rsidRPr="000F7AA3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254 016.00 zł</w:t>
            </w:r>
          </w:p>
        </w:tc>
      </w:tr>
      <w:tr w:rsidR="000F7AA3" w:rsidRPr="00075CD0" w:rsidTr="0027420C">
        <w:tc>
          <w:tcPr>
            <w:tcW w:w="993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6</w:t>
            </w:r>
          </w:p>
        </w:tc>
        <w:tc>
          <w:tcPr>
            <w:tcW w:w="4110" w:type="dxa"/>
            <w:shd w:val="clear" w:color="auto" w:fill="auto"/>
          </w:tcPr>
          <w:p w:rsidR="000F7AA3" w:rsidRPr="00C82837" w:rsidRDefault="000F7AA3" w:rsidP="0027420C">
            <w:pPr>
              <w:spacing w:before="40"/>
            </w:pPr>
            <w:r w:rsidRPr="000F7AA3">
              <w:t>Mölnlycke Health Care Polska z o.o.</w:t>
            </w:r>
          </w:p>
          <w:p w:rsidR="000F7AA3" w:rsidRPr="00CB5EDB" w:rsidRDefault="000F7AA3" w:rsidP="0027420C">
            <w:r w:rsidRPr="000F7AA3">
              <w:t>Przasnyska</w:t>
            </w:r>
            <w:r w:rsidRPr="00CB5EDB">
              <w:t xml:space="preserve"> </w:t>
            </w:r>
            <w:r w:rsidRPr="000F7AA3">
              <w:t>6B</w:t>
            </w:r>
            <w:r w:rsidRPr="00CB5EDB">
              <w:t xml:space="preserve"> </w:t>
            </w:r>
          </w:p>
          <w:p w:rsidR="000F7AA3" w:rsidRPr="00CB5EDB" w:rsidRDefault="000F7AA3" w:rsidP="0027420C">
            <w:pPr>
              <w:spacing w:after="120"/>
              <w:jc w:val="both"/>
            </w:pPr>
            <w:r w:rsidRPr="000F7AA3">
              <w:t>01-756</w:t>
            </w:r>
            <w:r w:rsidRPr="00CB5EDB">
              <w:t xml:space="preserve"> </w:t>
            </w:r>
            <w:r w:rsidRPr="000F7AA3">
              <w:t>Warszawa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591.39 zł</w:t>
            </w:r>
          </w:p>
        </w:tc>
      </w:tr>
      <w:tr w:rsidR="000F7AA3" w:rsidRPr="00075CD0" w:rsidTr="0027420C">
        <w:tc>
          <w:tcPr>
            <w:tcW w:w="993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1</w:t>
            </w:r>
          </w:p>
        </w:tc>
        <w:tc>
          <w:tcPr>
            <w:tcW w:w="4110" w:type="dxa"/>
            <w:shd w:val="clear" w:color="auto" w:fill="auto"/>
          </w:tcPr>
          <w:p w:rsidR="000F7AA3" w:rsidRPr="00C82837" w:rsidRDefault="000F7AA3" w:rsidP="0027420C">
            <w:pPr>
              <w:spacing w:before="40"/>
            </w:pPr>
            <w:r w:rsidRPr="000F7AA3">
              <w:t>Firma Produkcyjno-Usługowo-Handlowa Mieczysław Kruszelnicki</w:t>
            </w:r>
          </w:p>
          <w:p w:rsidR="000F7AA3" w:rsidRPr="00CB5EDB" w:rsidRDefault="000F7AA3" w:rsidP="0027420C">
            <w:r w:rsidRPr="000F7AA3">
              <w:t>ul. Chorwacka</w:t>
            </w:r>
            <w:r w:rsidRPr="00CB5EDB">
              <w:t xml:space="preserve"> </w:t>
            </w:r>
            <w:r w:rsidRPr="000F7AA3">
              <w:t>45</w:t>
            </w:r>
            <w:r w:rsidRPr="00CB5EDB">
              <w:t xml:space="preserve"> </w:t>
            </w:r>
          </w:p>
          <w:p w:rsidR="000F7AA3" w:rsidRPr="00CB5EDB" w:rsidRDefault="000F7AA3" w:rsidP="0027420C">
            <w:pPr>
              <w:spacing w:after="120"/>
              <w:jc w:val="both"/>
            </w:pPr>
            <w:r w:rsidRPr="000F7AA3">
              <w:lastRenderedPageBreak/>
              <w:t>51-107</w:t>
            </w:r>
            <w:r w:rsidRPr="00CB5EDB">
              <w:t xml:space="preserve"> </w:t>
            </w:r>
            <w:r w:rsidRPr="000F7AA3">
              <w:t>Wrocław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lastRenderedPageBreak/>
              <w:t>8 748.00 zł</w:t>
            </w:r>
          </w:p>
        </w:tc>
      </w:tr>
      <w:tr w:rsidR="000F7AA3" w:rsidRPr="00075CD0" w:rsidTr="0027420C">
        <w:tc>
          <w:tcPr>
            <w:tcW w:w="993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1</w:t>
            </w:r>
          </w:p>
        </w:tc>
        <w:tc>
          <w:tcPr>
            <w:tcW w:w="4110" w:type="dxa"/>
            <w:shd w:val="clear" w:color="auto" w:fill="auto"/>
          </w:tcPr>
          <w:p w:rsidR="000F7AA3" w:rsidRPr="00C82837" w:rsidRDefault="000F7AA3" w:rsidP="0027420C">
            <w:pPr>
              <w:spacing w:before="40"/>
            </w:pPr>
            <w:r w:rsidRPr="000F7AA3">
              <w:t>Toruńskie Zakłady Materiałów Opatrunkowych S.A.</w:t>
            </w:r>
          </w:p>
          <w:p w:rsidR="000F7AA3" w:rsidRPr="00CB5EDB" w:rsidRDefault="000F7AA3" w:rsidP="0027420C">
            <w:r w:rsidRPr="000F7AA3">
              <w:t>ŻÓŁKIEWSKIEGO</w:t>
            </w:r>
            <w:r w:rsidRPr="00CB5EDB">
              <w:t xml:space="preserve"> </w:t>
            </w:r>
            <w:r w:rsidRPr="000F7AA3">
              <w:t>20/26</w:t>
            </w:r>
            <w:r w:rsidRPr="00CB5EDB">
              <w:t xml:space="preserve"> </w:t>
            </w:r>
          </w:p>
          <w:p w:rsidR="000F7AA3" w:rsidRPr="00CB5EDB" w:rsidRDefault="000F7AA3" w:rsidP="0027420C">
            <w:pPr>
              <w:spacing w:after="120"/>
              <w:jc w:val="both"/>
            </w:pPr>
            <w:r w:rsidRPr="000F7AA3">
              <w:t>87-100</w:t>
            </w:r>
            <w:r w:rsidRPr="00CB5EDB">
              <w:t xml:space="preserve"> </w:t>
            </w:r>
            <w:r w:rsidRPr="000F7AA3"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16 232.00 zł</w:t>
            </w:r>
          </w:p>
        </w:tc>
      </w:tr>
      <w:tr w:rsidR="000F7AA3" w:rsidRPr="00075CD0" w:rsidTr="0027420C">
        <w:tc>
          <w:tcPr>
            <w:tcW w:w="993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2</w:t>
            </w:r>
          </w:p>
        </w:tc>
        <w:tc>
          <w:tcPr>
            <w:tcW w:w="4110" w:type="dxa"/>
            <w:shd w:val="clear" w:color="auto" w:fill="auto"/>
          </w:tcPr>
          <w:p w:rsidR="000F7AA3" w:rsidRPr="00C82837" w:rsidRDefault="000F7AA3" w:rsidP="0027420C">
            <w:pPr>
              <w:spacing w:before="40"/>
            </w:pPr>
            <w:r w:rsidRPr="000F7AA3">
              <w:t>Toruńskie Zakłady Materiałów Opatrunkowych S.A.</w:t>
            </w:r>
          </w:p>
          <w:p w:rsidR="000F7AA3" w:rsidRPr="00CB5EDB" w:rsidRDefault="000F7AA3" w:rsidP="0027420C">
            <w:r w:rsidRPr="000F7AA3">
              <w:t>ŻÓŁKIEWSKIEGO</w:t>
            </w:r>
            <w:r w:rsidRPr="00CB5EDB">
              <w:t xml:space="preserve"> </w:t>
            </w:r>
            <w:r w:rsidRPr="000F7AA3">
              <w:t>20/26</w:t>
            </w:r>
            <w:r w:rsidRPr="00CB5EDB">
              <w:t xml:space="preserve"> </w:t>
            </w:r>
          </w:p>
          <w:p w:rsidR="000F7AA3" w:rsidRPr="00CB5EDB" w:rsidRDefault="000F7AA3" w:rsidP="0027420C">
            <w:pPr>
              <w:spacing w:after="120"/>
              <w:jc w:val="both"/>
            </w:pPr>
            <w:r w:rsidRPr="000F7AA3">
              <w:t>87-100</w:t>
            </w:r>
            <w:r w:rsidRPr="00CB5EDB">
              <w:t xml:space="preserve"> </w:t>
            </w:r>
            <w:r w:rsidRPr="000F7AA3">
              <w:t>Toruń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10 554.62 zł</w:t>
            </w:r>
          </w:p>
        </w:tc>
      </w:tr>
      <w:tr w:rsidR="000F7AA3" w:rsidRPr="00075CD0" w:rsidTr="0027420C">
        <w:tc>
          <w:tcPr>
            <w:tcW w:w="993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1</w:t>
            </w:r>
          </w:p>
        </w:tc>
        <w:tc>
          <w:tcPr>
            <w:tcW w:w="4110" w:type="dxa"/>
            <w:shd w:val="clear" w:color="auto" w:fill="auto"/>
          </w:tcPr>
          <w:p w:rsidR="000F7AA3" w:rsidRPr="00C82837" w:rsidRDefault="000F7AA3" w:rsidP="0027420C">
            <w:pPr>
              <w:spacing w:before="40"/>
            </w:pPr>
            <w:r w:rsidRPr="000F7AA3">
              <w:t>Zarys International Group spółka z ograniczoną odpowiedzialnością spółka komandytowa</w:t>
            </w:r>
          </w:p>
          <w:p w:rsidR="000F7AA3" w:rsidRPr="00CB5EDB" w:rsidRDefault="000F7AA3" w:rsidP="0027420C">
            <w:r w:rsidRPr="000F7AA3">
              <w:t>Pod Borem</w:t>
            </w:r>
            <w:r w:rsidRPr="00CB5EDB">
              <w:t xml:space="preserve"> </w:t>
            </w:r>
            <w:r w:rsidRPr="000F7AA3">
              <w:t>18</w:t>
            </w:r>
            <w:r w:rsidRPr="00CB5EDB">
              <w:t xml:space="preserve"> </w:t>
            </w:r>
          </w:p>
          <w:p w:rsidR="000F7AA3" w:rsidRPr="00CB5EDB" w:rsidRDefault="000F7AA3" w:rsidP="0027420C">
            <w:pPr>
              <w:spacing w:after="120"/>
              <w:jc w:val="both"/>
            </w:pPr>
            <w:r w:rsidRPr="000F7AA3">
              <w:t>41-808</w:t>
            </w:r>
            <w:r w:rsidRPr="00CB5EDB">
              <w:t xml:space="preserve"> </w:t>
            </w:r>
            <w:r w:rsidRPr="000F7AA3"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10 481.40 zł</w:t>
            </w:r>
          </w:p>
        </w:tc>
      </w:tr>
      <w:tr w:rsidR="000F7AA3" w:rsidRPr="00075CD0" w:rsidTr="0027420C">
        <w:tc>
          <w:tcPr>
            <w:tcW w:w="993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2</w:t>
            </w:r>
          </w:p>
        </w:tc>
        <w:tc>
          <w:tcPr>
            <w:tcW w:w="4110" w:type="dxa"/>
            <w:shd w:val="clear" w:color="auto" w:fill="auto"/>
          </w:tcPr>
          <w:p w:rsidR="000F7AA3" w:rsidRPr="00C82837" w:rsidRDefault="000F7AA3" w:rsidP="0027420C">
            <w:pPr>
              <w:spacing w:before="40"/>
            </w:pPr>
            <w:r w:rsidRPr="000F7AA3">
              <w:t>Zarys International Group spółka z ograniczoną odpowiedzialnością spółka komandytowa</w:t>
            </w:r>
          </w:p>
          <w:p w:rsidR="000F7AA3" w:rsidRPr="00CB5EDB" w:rsidRDefault="000F7AA3" w:rsidP="0027420C">
            <w:r w:rsidRPr="000F7AA3">
              <w:t>Pod Borem</w:t>
            </w:r>
            <w:r w:rsidRPr="00CB5EDB">
              <w:t xml:space="preserve"> </w:t>
            </w:r>
            <w:r w:rsidRPr="000F7AA3">
              <w:t>18</w:t>
            </w:r>
            <w:r w:rsidRPr="00CB5EDB">
              <w:t xml:space="preserve"> </w:t>
            </w:r>
          </w:p>
          <w:p w:rsidR="000F7AA3" w:rsidRPr="00CB5EDB" w:rsidRDefault="000F7AA3" w:rsidP="0027420C">
            <w:pPr>
              <w:spacing w:after="120"/>
              <w:jc w:val="both"/>
            </w:pPr>
            <w:r w:rsidRPr="000F7AA3">
              <w:t>41-808</w:t>
            </w:r>
            <w:r w:rsidRPr="00CB5EDB">
              <w:t xml:space="preserve"> </w:t>
            </w:r>
            <w:r w:rsidRPr="000F7AA3"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8 206.27 zł</w:t>
            </w:r>
          </w:p>
        </w:tc>
      </w:tr>
      <w:tr w:rsidR="000F7AA3" w:rsidRPr="00075CD0" w:rsidTr="0027420C">
        <w:tc>
          <w:tcPr>
            <w:tcW w:w="993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5</w:t>
            </w:r>
          </w:p>
        </w:tc>
        <w:tc>
          <w:tcPr>
            <w:tcW w:w="4110" w:type="dxa"/>
            <w:shd w:val="clear" w:color="auto" w:fill="auto"/>
          </w:tcPr>
          <w:p w:rsidR="000F7AA3" w:rsidRPr="00C82837" w:rsidRDefault="000F7AA3" w:rsidP="0027420C">
            <w:pPr>
              <w:spacing w:before="40"/>
            </w:pPr>
            <w:r w:rsidRPr="000F7AA3">
              <w:t>Zarys International Group spółka z ograniczoną odpowiedzialnością spółka komandytowa</w:t>
            </w:r>
          </w:p>
          <w:p w:rsidR="000F7AA3" w:rsidRPr="00CB5EDB" w:rsidRDefault="000F7AA3" w:rsidP="0027420C">
            <w:r w:rsidRPr="000F7AA3">
              <w:t>Pod Borem</w:t>
            </w:r>
            <w:r w:rsidRPr="00CB5EDB">
              <w:t xml:space="preserve"> </w:t>
            </w:r>
            <w:r w:rsidRPr="000F7AA3">
              <w:t>18</w:t>
            </w:r>
            <w:r w:rsidRPr="00CB5EDB">
              <w:t xml:space="preserve"> </w:t>
            </w:r>
          </w:p>
          <w:p w:rsidR="000F7AA3" w:rsidRPr="00CB5EDB" w:rsidRDefault="000F7AA3" w:rsidP="0027420C">
            <w:pPr>
              <w:spacing w:after="120"/>
              <w:jc w:val="both"/>
            </w:pPr>
            <w:r w:rsidRPr="000F7AA3">
              <w:t>41-808</w:t>
            </w:r>
            <w:r w:rsidRPr="00CB5EDB">
              <w:t xml:space="preserve"> </w:t>
            </w:r>
            <w:r w:rsidRPr="000F7AA3">
              <w:t>Zabrze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AA3" w:rsidRPr="00CB5EDB" w:rsidRDefault="000F7AA3" w:rsidP="0027420C">
            <w:pPr>
              <w:spacing w:before="120" w:after="120"/>
              <w:jc w:val="center"/>
            </w:pPr>
            <w:r w:rsidRPr="000F7AA3">
              <w:t>194 337.36 zł</w:t>
            </w:r>
          </w:p>
        </w:tc>
      </w:tr>
    </w:tbl>
    <w:p w:rsidR="00A80738" w:rsidRPr="006B27ED" w:rsidRDefault="00A80738" w:rsidP="006B27ED">
      <w:pPr>
        <w:pStyle w:val="Tekstpodstawowy"/>
        <w:spacing w:before="480" w:after="480"/>
        <w:ind w:left="3119" w:firstLine="425"/>
        <w:jc w:val="right"/>
        <w:rPr>
          <w:i/>
          <w:sz w:val="22"/>
          <w:szCs w:val="22"/>
        </w:rPr>
      </w:pPr>
      <w:r w:rsidRPr="006B27ED">
        <w:rPr>
          <w:i/>
          <w:sz w:val="22"/>
          <w:szCs w:val="22"/>
        </w:rPr>
        <w:t>Zamawiający</w:t>
      </w:r>
    </w:p>
    <w:p w:rsidR="00C236D3" w:rsidRPr="006B27ED" w:rsidRDefault="00C236D3" w:rsidP="00173B20">
      <w:pPr>
        <w:jc w:val="right"/>
        <w:rPr>
          <w:sz w:val="22"/>
          <w:szCs w:val="22"/>
        </w:rPr>
      </w:pPr>
      <w:bookmarkStart w:id="1" w:name="_GoBack"/>
      <w:bookmarkEnd w:id="0"/>
      <w:bookmarkEnd w:id="1"/>
    </w:p>
    <w:sectPr w:rsidR="00C236D3" w:rsidRPr="006B2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14" w:rsidRDefault="00B74514">
      <w:r>
        <w:separator/>
      </w:r>
    </w:p>
  </w:endnote>
  <w:endnote w:type="continuationSeparator" w:id="0">
    <w:p w:rsidR="00B74514" w:rsidRDefault="00B7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_x0000_s2049" style="position:absolute;left:0;text-align:left;z-index:1" from="-3.85pt,8.7pt" to="455.15pt,8.7pt"/>
      </w:pic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57C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C257C7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75AC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14" w:rsidRDefault="00B74514">
      <w:r>
        <w:separator/>
      </w:r>
    </w:p>
  </w:footnote>
  <w:footnote w:type="continuationSeparator" w:id="0">
    <w:p w:rsidR="00B74514" w:rsidRDefault="00B7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A3" w:rsidRDefault="000F7A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A3" w:rsidRDefault="000F7A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A3" w:rsidRDefault="000F7A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99E"/>
    <w:rsid w:val="00007727"/>
    <w:rsid w:val="00017720"/>
    <w:rsid w:val="00035488"/>
    <w:rsid w:val="000D7F25"/>
    <w:rsid w:val="000E00E5"/>
    <w:rsid w:val="000F7AA3"/>
    <w:rsid w:val="00173B20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675AC7"/>
    <w:rsid w:val="0069085C"/>
    <w:rsid w:val="006B27ED"/>
    <w:rsid w:val="0071699E"/>
    <w:rsid w:val="00843263"/>
    <w:rsid w:val="00861E75"/>
    <w:rsid w:val="009D19BD"/>
    <w:rsid w:val="009F189D"/>
    <w:rsid w:val="00A80738"/>
    <w:rsid w:val="00B74514"/>
    <w:rsid w:val="00C236D3"/>
    <w:rsid w:val="00C257C7"/>
    <w:rsid w:val="00C659E2"/>
    <w:rsid w:val="00C82837"/>
    <w:rsid w:val="00CB0802"/>
    <w:rsid w:val="00D665F5"/>
    <w:rsid w:val="00D7128F"/>
    <w:rsid w:val="00EA3476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35B4A7"/>
  <w15:chartTrackingRefBased/>
  <w15:docId w15:val="{FB3C444A-E365-44EA-817C-D3CBEB76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Budzik</dc:creator>
  <cp:keywords/>
  <dc:description/>
  <cp:lastModifiedBy>Sylwia Budzik</cp:lastModifiedBy>
  <cp:revision>2</cp:revision>
  <cp:lastPrinted>2021-07-09T09:16:00Z</cp:lastPrinted>
  <dcterms:created xsi:type="dcterms:W3CDTF">2021-07-09T09:16:00Z</dcterms:created>
  <dcterms:modified xsi:type="dcterms:W3CDTF">2021-07-09T09:16:00Z</dcterms:modified>
</cp:coreProperties>
</file>